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3" w:rsidRPr="00C84DE0" w:rsidRDefault="00AF0493">
      <w:pPr>
        <w:rPr>
          <w:b/>
          <w:u w:val="single"/>
        </w:rPr>
      </w:pPr>
      <w:r w:rsidRPr="00C84DE0">
        <w:rPr>
          <w:b/>
          <w:u w:val="single"/>
        </w:rPr>
        <w:t>Материал подготовлен И.В.Беловой, учителем русского зыка и литературы АОУ лицея №19, Г.Королёв, МО.</w:t>
      </w:r>
    </w:p>
    <w:p w:rsidR="00AF0493" w:rsidRDefault="00AF0493" w:rsidP="00755BB4">
      <w:pPr>
        <w:jc w:val="center"/>
        <w:rPr>
          <w:sz w:val="36"/>
          <w:szCs w:val="36"/>
        </w:rPr>
      </w:pPr>
      <w:r w:rsidRPr="00755BB4">
        <w:rPr>
          <w:sz w:val="36"/>
          <w:szCs w:val="36"/>
        </w:rPr>
        <w:t>Урок</w:t>
      </w:r>
      <w:r>
        <w:rPr>
          <w:sz w:val="36"/>
          <w:szCs w:val="36"/>
        </w:rPr>
        <w:t xml:space="preserve"> литературы в 7 классе (1 четверть)</w:t>
      </w:r>
      <w:r w:rsidRPr="00755BB4">
        <w:rPr>
          <w:sz w:val="36"/>
          <w:szCs w:val="36"/>
        </w:rPr>
        <w:t>.</w:t>
      </w:r>
    </w:p>
    <w:p w:rsidR="00AF0493" w:rsidRDefault="00AF0493" w:rsidP="00755BB4">
      <w:pPr>
        <w:jc w:val="center"/>
        <w:rPr>
          <w:sz w:val="36"/>
          <w:szCs w:val="36"/>
        </w:rPr>
      </w:pPr>
      <w:r w:rsidRPr="00755BB4">
        <w:rPr>
          <w:sz w:val="36"/>
          <w:szCs w:val="36"/>
        </w:rPr>
        <w:t xml:space="preserve">  Значение древнерусской литературы для современного читателя.</w:t>
      </w:r>
    </w:p>
    <w:p w:rsidR="00AF0493" w:rsidRDefault="00AF0493" w:rsidP="00755BB4">
      <w:pPr>
        <w:jc w:val="center"/>
        <w:rPr>
          <w:sz w:val="36"/>
          <w:szCs w:val="36"/>
        </w:rPr>
      </w:pPr>
      <w:r w:rsidRPr="00755BB4">
        <w:rPr>
          <w:sz w:val="36"/>
          <w:szCs w:val="36"/>
        </w:rPr>
        <w:t xml:space="preserve"> (По «Повести о Петре и Февронии Муромских»).</w:t>
      </w:r>
      <w:r>
        <w:rPr>
          <w:sz w:val="36"/>
          <w:szCs w:val="36"/>
        </w:rPr>
        <w:t xml:space="preserve"> </w:t>
      </w:r>
    </w:p>
    <w:p w:rsidR="00AF0493" w:rsidRPr="00755BB4" w:rsidRDefault="00AF0493" w:rsidP="00755BB4">
      <w:pPr>
        <w:jc w:val="right"/>
        <w:rPr>
          <w:i/>
          <w:sz w:val="32"/>
          <w:szCs w:val="32"/>
        </w:rPr>
      </w:pPr>
      <w:r w:rsidRPr="00755BB4">
        <w:rPr>
          <w:i/>
          <w:sz w:val="32"/>
          <w:szCs w:val="32"/>
        </w:rPr>
        <w:t>Нравственность едина во все века и для всех людей. Читая об устаревшем в деталях, мы можем найти многое для себя.</w:t>
      </w:r>
    </w:p>
    <w:p w:rsidR="00AF0493" w:rsidRPr="00755BB4" w:rsidRDefault="00AF0493" w:rsidP="00755BB4">
      <w:pPr>
        <w:jc w:val="right"/>
        <w:rPr>
          <w:i/>
          <w:sz w:val="32"/>
          <w:szCs w:val="32"/>
        </w:rPr>
      </w:pPr>
      <w:r w:rsidRPr="00755BB4">
        <w:rPr>
          <w:i/>
          <w:sz w:val="32"/>
          <w:szCs w:val="32"/>
        </w:rPr>
        <w:t>Д.С. Лихачёв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b/>
          <w:sz w:val="28"/>
          <w:szCs w:val="28"/>
        </w:rPr>
        <w:t>Вступление</w:t>
      </w:r>
      <w:r w:rsidRPr="00755BB4">
        <w:rPr>
          <w:sz w:val="28"/>
          <w:szCs w:val="28"/>
        </w:rPr>
        <w:t>.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14 февраля. Что отмечают в этот день? (День всех влюблённых). Какова история празника? (Это День святого Валентина, который тайно венчал влюблённые пары.)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Мы отзывчивы к чужим традициям, охотно перенимаем их, отмечаем даже Новый год по восточному календарю. Но помним ли мы свои традиции ?Можем ли назвать в православной традиции праздник, похожий на День святого Валентина? Кто является покровителем семьи и брака в русском православии? (  8 июля отмечается праздник семьи, любви и верности, покровителями семьи являются Муромские святые Пётр и Феврония).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b/>
          <w:sz w:val="28"/>
          <w:szCs w:val="28"/>
        </w:rPr>
        <w:t>Беседа</w:t>
      </w:r>
      <w:r w:rsidRPr="00755BB4">
        <w:rPr>
          <w:sz w:val="28"/>
          <w:szCs w:val="28"/>
        </w:rPr>
        <w:t>.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Мы прочитали «Повесть…». В ней рассказывается о жизненном пути русских святых Петра и Февронии Муромских. Как всякое житие, оно поучительно. Перечитаем слова академика Д.С. Лихачёва о древнерусской литературе. Как вы их понимаете? О каких нравственных ценностях рассказывает нам «Повесть…»? (О вечных семейных ценностях). А что важно в любой семье?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понять;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пожалеть;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простить;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не обманывать;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поддержать в трудную минуту;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быть вместе в горе и радости;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бескорыстно любить;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- хранить верность.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Чтение и анализ.</w:t>
      </w:r>
    </w:p>
    <w:p w:rsidR="00AF0493" w:rsidRPr="00755BB4" w:rsidRDefault="00AF0493">
      <w:pPr>
        <w:rPr>
          <w:sz w:val="28"/>
          <w:szCs w:val="28"/>
        </w:rPr>
      </w:pPr>
      <w:r w:rsidRPr="00755BB4">
        <w:rPr>
          <w:sz w:val="28"/>
          <w:szCs w:val="28"/>
        </w:rPr>
        <w:t>Давайте обратимся к тексту «Повести» и проиллюстрируем всё сказанное нами примерами.</w:t>
      </w:r>
    </w:p>
    <w:p w:rsidR="00AF0493" w:rsidRPr="00755BB4" w:rsidRDefault="00AF0493" w:rsidP="0085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BB4">
        <w:rPr>
          <w:sz w:val="28"/>
          <w:szCs w:val="28"/>
        </w:rPr>
        <w:t>Мудрая дева Феврония пожалела заболевшего князя Петра и стала лечить его.</w:t>
      </w:r>
    </w:p>
    <w:p w:rsidR="00AF0493" w:rsidRPr="00755BB4" w:rsidRDefault="00AF0493" w:rsidP="0085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BB4">
        <w:rPr>
          <w:sz w:val="28"/>
          <w:szCs w:val="28"/>
        </w:rPr>
        <w:t>Феврония простила ему нежелание жениться на простой девушке и впредь не укоряла его за эту слабость.</w:t>
      </w:r>
    </w:p>
    <w:p w:rsidR="00AF0493" w:rsidRPr="00755BB4" w:rsidRDefault="00AF0493" w:rsidP="0085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BB4">
        <w:rPr>
          <w:sz w:val="28"/>
          <w:szCs w:val="28"/>
        </w:rPr>
        <w:t>За обман князь Пётр был наказан возвратившейся болезнью.</w:t>
      </w:r>
    </w:p>
    <w:p w:rsidR="00AF0493" w:rsidRPr="00755BB4" w:rsidRDefault="00AF0493" w:rsidP="0085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BB4">
        <w:rPr>
          <w:sz w:val="28"/>
          <w:szCs w:val="28"/>
        </w:rPr>
        <w:t>Феврония отказалась от богатых даров, добровольно покинула Муром, когда бояре стали прогонять её.</w:t>
      </w:r>
    </w:p>
    <w:p w:rsidR="00AF0493" w:rsidRPr="00755BB4" w:rsidRDefault="00AF0493" w:rsidP="0085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BB4">
        <w:rPr>
          <w:sz w:val="28"/>
          <w:szCs w:val="28"/>
        </w:rPr>
        <w:t>Князь Пётр оставил княжество ради жены.</w:t>
      </w:r>
    </w:p>
    <w:p w:rsidR="00AF0493" w:rsidRPr="00755BB4" w:rsidRDefault="00AF0493" w:rsidP="0085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BB4">
        <w:rPr>
          <w:sz w:val="28"/>
          <w:szCs w:val="28"/>
        </w:rPr>
        <w:t>В радости и горе они были неразлучны и умерли в один день.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b/>
          <w:sz w:val="28"/>
          <w:szCs w:val="28"/>
        </w:rPr>
        <w:t>Делаем вывод</w:t>
      </w:r>
      <w:r w:rsidRPr="00755BB4">
        <w:rPr>
          <w:sz w:val="28"/>
          <w:szCs w:val="28"/>
        </w:rPr>
        <w:t>. Составление кластера.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>Итак, что же важно в семейной жизни?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 xml:space="preserve">ДОБРОТА         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 xml:space="preserve">                     ЧЕСТНОСТЬ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 xml:space="preserve">                                             ТЕРПЕНИЕ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 xml:space="preserve">  МУДРОСТЬ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 xml:space="preserve">                          ВЕРНОСТЬ В ЛЮБВИ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sz w:val="28"/>
          <w:szCs w:val="28"/>
        </w:rPr>
        <w:t>Именно этому и учит нас «Повесть…»: «единой во все века и для всех людей» нравственности. Показывает пример настоящей любви и «мудрости брака».</w:t>
      </w:r>
    </w:p>
    <w:p w:rsidR="00AF0493" w:rsidRPr="00755BB4" w:rsidRDefault="00AF0493" w:rsidP="00527A63">
      <w:pPr>
        <w:rPr>
          <w:sz w:val="28"/>
          <w:szCs w:val="28"/>
        </w:rPr>
      </w:pPr>
      <w:r w:rsidRPr="00755BB4">
        <w:rPr>
          <w:b/>
          <w:sz w:val="28"/>
          <w:szCs w:val="28"/>
        </w:rPr>
        <w:t>Домашнее задание</w:t>
      </w:r>
      <w:r w:rsidRPr="00755BB4">
        <w:rPr>
          <w:sz w:val="28"/>
          <w:szCs w:val="28"/>
        </w:rPr>
        <w:t>. Написать сочинение – рассуждение на тему: «Какое значение имеет древнерусская литература для современного читателя?»</w:t>
      </w:r>
    </w:p>
    <w:p w:rsidR="00AF0493" w:rsidRPr="00755BB4" w:rsidRDefault="00AF0493" w:rsidP="00527A63">
      <w:pPr>
        <w:rPr>
          <w:b/>
          <w:sz w:val="28"/>
          <w:szCs w:val="28"/>
        </w:rPr>
      </w:pPr>
      <w:r w:rsidRPr="00755BB4">
        <w:rPr>
          <w:b/>
          <w:sz w:val="28"/>
          <w:szCs w:val="28"/>
        </w:rPr>
        <w:t>Образец сочинения.</w:t>
      </w:r>
    </w:p>
    <w:p w:rsidR="00AF0493" w:rsidRPr="00755BB4" w:rsidRDefault="00AF0493" w:rsidP="004744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BB4">
        <w:rPr>
          <w:sz w:val="28"/>
          <w:szCs w:val="28"/>
        </w:rPr>
        <w:t>Вступление.</w:t>
      </w:r>
    </w:p>
    <w:p w:rsidR="00AF0493" w:rsidRPr="00755BB4" w:rsidRDefault="00AF0493" w:rsidP="00474447">
      <w:pPr>
        <w:pStyle w:val="ListParagraph"/>
        <w:rPr>
          <w:sz w:val="28"/>
          <w:szCs w:val="28"/>
        </w:rPr>
      </w:pPr>
      <w:r w:rsidRPr="00755BB4">
        <w:rPr>
          <w:sz w:val="28"/>
          <w:szCs w:val="28"/>
        </w:rPr>
        <w:t>8 июля в нашей стране отмечается праздник – Всероссийский День семьи, любви и верности. Именно в этот день православные чтут память святых благоверных князей Петра и Февронии Муромских – покровителей семейного счастья, любви и верности. Об их праведной жизни мы узнаём из произведения древнерусской литературы «Повести о Петре и Февронии Муромских».</w:t>
      </w:r>
    </w:p>
    <w:p w:rsidR="00AF0493" w:rsidRPr="00755BB4" w:rsidRDefault="00AF0493" w:rsidP="00BD4CE8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755BB4">
        <w:rPr>
          <w:sz w:val="28"/>
          <w:szCs w:val="28"/>
        </w:rPr>
        <w:t>Основная часть. Аргументы (мысль + иллюстрация текстом повести)</w:t>
      </w:r>
    </w:p>
    <w:p w:rsidR="00AF0493" w:rsidRPr="00755BB4" w:rsidRDefault="00AF0493" w:rsidP="00BD4CE8">
      <w:pPr>
        <w:pStyle w:val="ListParagraph"/>
        <w:rPr>
          <w:sz w:val="28"/>
          <w:szCs w:val="28"/>
        </w:rPr>
      </w:pPr>
      <w:r w:rsidRPr="00755BB4">
        <w:rPr>
          <w:sz w:val="28"/>
          <w:szCs w:val="28"/>
        </w:rPr>
        <w:t>1)</w:t>
      </w:r>
      <w:r w:rsidRPr="00755BB4">
        <w:rPr>
          <w:i/>
          <w:sz w:val="28"/>
          <w:szCs w:val="28"/>
        </w:rPr>
        <w:t>Почему же это произведение не утратило своего значения и по сей день?</w:t>
      </w:r>
      <w:r w:rsidRPr="00755BB4">
        <w:rPr>
          <w:sz w:val="28"/>
          <w:szCs w:val="28"/>
        </w:rPr>
        <w:t xml:space="preserve"> Потому что оно учит нас вечным семейным ценностям, таким как верность в любви и своему слову, доброта и прощение, терпение. Например, в «Повести» сказано, что князь Пётр не сразу решился жениться на Февронии – простой крестьянской девушке, пытался откупиться от неё богатыми дарами. За это он был наказан возвратившейся болезнью. Феврония же лечила князя и, став его женой, никогда не упрекала его. </w:t>
      </w:r>
    </w:p>
    <w:p w:rsidR="00AF0493" w:rsidRPr="00755BB4" w:rsidRDefault="00AF0493" w:rsidP="00BD4CE8">
      <w:pPr>
        <w:pStyle w:val="ListParagraph"/>
        <w:rPr>
          <w:sz w:val="28"/>
          <w:szCs w:val="28"/>
        </w:rPr>
      </w:pPr>
      <w:r w:rsidRPr="00755BB4">
        <w:rPr>
          <w:sz w:val="28"/>
          <w:szCs w:val="28"/>
        </w:rPr>
        <w:t>2)</w:t>
      </w:r>
      <w:r w:rsidRPr="00755BB4">
        <w:rPr>
          <w:i/>
          <w:sz w:val="28"/>
          <w:szCs w:val="28"/>
        </w:rPr>
        <w:t>Нужно отметить</w:t>
      </w:r>
      <w:r w:rsidRPr="00755BB4">
        <w:rPr>
          <w:sz w:val="28"/>
          <w:szCs w:val="28"/>
        </w:rPr>
        <w:t>, что в семье важно хранить верность друг другу не только в радости, но и в горе. В «Повести» сказано, что князь Пётр оставляет свой престол и покидает город вместе с женой, а она поддерживает его в непростом решении и укрепляет его дух, являя чудеса.</w:t>
      </w:r>
    </w:p>
    <w:p w:rsidR="00AF0493" w:rsidRPr="00755BB4" w:rsidRDefault="00AF0493" w:rsidP="006F14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BB4">
        <w:rPr>
          <w:sz w:val="28"/>
          <w:szCs w:val="28"/>
        </w:rPr>
        <w:t>Вывод. Тезис.</w:t>
      </w:r>
    </w:p>
    <w:p w:rsidR="00AF0493" w:rsidRPr="00755BB4" w:rsidRDefault="00AF0493" w:rsidP="006F14EF">
      <w:pPr>
        <w:pStyle w:val="ListParagraph"/>
        <w:rPr>
          <w:sz w:val="28"/>
          <w:szCs w:val="28"/>
        </w:rPr>
      </w:pPr>
      <w:r w:rsidRPr="00755BB4">
        <w:rPr>
          <w:i/>
          <w:sz w:val="28"/>
          <w:szCs w:val="28"/>
        </w:rPr>
        <w:t>Таким образом</w:t>
      </w:r>
      <w:r w:rsidRPr="00755BB4">
        <w:rPr>
          <w:sz w:val="28"/>
          <w:szCs w:val="28"/>
        </w:rPr>
        <w:t>, история жизни святых Петра и Февронии Муромских воспевает союз любви, мудрый брак, учит нас, современных читателей, не отступать от нравственных законов наших предков.</w:t>
      </w:r>
    </w:p>
    <w:p w:rsidR="00AF0493" w:rsidRPr="00755BB4" w:rsidRDefault="00AF0493" w:rsidP="00DB5D6C">
      <w:pPr>
        <w:rPr>
          <w:sz w:val="28"/>
          <w:szCs w:val="28"/>
        </w:rPr>
      </w:pPr>
      <w:r w:rsidRPr="00755BB4">
        <w:rPr>
          <w:sz w:val="28"/>
          <w:szCs w:val="28"/>
        </w:rPr>
        <w:t>Обратите внимание на средства связи мыслей в сочинении – рассуждении. Используйте вопросно-ответную форму изложения для перехода от вступления к основной части рассуждения. Вводные слова (например, таким образом) выделяются запятой.</w:t>
      </w:r>
    </w:p>
    <w:p w:rsidR="00AF0493" w:rsidRPr="00755BB4" w:rsidRDefault="00AF0493" w:rsidP="00DB5D6C">
      <w:pPr>
        <w:rPr>
          <w:sz w:val="28"/>
          <w:szCs w:val="28"/>
        </w:rPr>
      </w:pPr>
      <w:r w:rsidRPr="00755BB4">
        <w:rPr>
          <w:sz w:val="28"/>
          <w:szCs w:val="28"/>
        </w:rPr>
        <w:t>Чего не хватает в приведённом образце? (Цитат). Наполните сочинение лексикой из «Повести», используйте контекстное цитирование. Удачи!</w:t>
      </w:r>
    </w:p>
    <w:p w:rsidR="00AF0493" w:rsidRPr="00755BB4" w:rsidRDefault="00AF0493" w:rsidP="00DB5D6C">
      <w:pPr>
        <w:rPr>
          <w:b/>
          <w:sz w:val="28"/>
          <w:szCs w:val="28"/>
        </w:rPr>
      </w:pPr>
      <w:r w:rsidRPr="00755BB4">
        <w:rPr>
          <w:b/>
          <w:sz w:val="28"/>
          <w:szCs w:val="28"/>
        </w:rPr>
        <w:t>Информация для учителя.</w:t>
      </w:r>
    </w:p>
    <w:p w:rsidR="00AF0493" w:rsidRPr="00755BB4" w:rsidRDefault="00AF0493" w:rsidP="00DB5D6C">
      <w:pPr>
        <w:rPr>
          <w:sz w:val="28"/>
          <w:szCs w:val="28"/>
        </w:rPr>
      </w:pPr>
      <w:r w:rsidRPr="00755BB4">
        <w:rPr>
          <w:sz w:val="28"/>
          <w:szCs w:val="28"/>
        </w:rPr>
        <w:t>Из книги В.Г. Маранцмана. Литература 8 класс. Методические рекомендации.</w:t>
      </w:r>
    </w:p>
    <w:p w:rsidR="00AF0493" w:rsidRPr="00755BB4" w:rsidRDefault="00AF0493" w:rsidP="00DB5D6C">
      <w:pPr>
        <w:rPr>
          <w:sz w:val="28"/>
          <w:szCs w:val="28"/>
        </w:rPr>
      </w:pPr>
      <w:r w:rsidRPr="00755BB4">
        <w:rPr>
          <w:sz w:val="28"/>
          <w:szCs w:val="28"/>
        </w:rPr>
        <w:t>«В случае, когда нам трудно предусмотреть отношение читающих к выдвигаемому тезису, эффективнее использовать индуктивную стратегию доказательства, т.е. идти от доказательств к формулированию тезиса».</w:t>
      </w:r>
    </w:p>
    <w:p w:rsidR="00AF0493" w:rsidRPr="00755BB4" w:rsidRDefault="00AF0493">
      <w:pPr>
        <w:rPr>
          <w:sz w:val="28"/>
          <w:szCs w:val="28"/>
        </w:rPr>
      </w:pPr>
    </w:p>
    <w:sectPr w:rsidR="00AF0493" w:rsidRPr="00755BB4" w:rsidSect="00014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304"/>
    <w:multiLevelType w:val="hybridMultilevel"/>
    <w:tmpl w:val="6D7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355D5"/>
    <w:multiLevelType w:val="hybridMultilevel"/>
    <w:tmpl w:val="37C2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86F"/>
    <w:rsid w:val="00003BC0"/>
    <w:rsid w:val="0001448A"/>
    <w:rsid w:val="00042D2D"/>
    <w:rsid w:val="00056472"/>
    <w:rsid w:val="000A0E8B"/>
    <w:rsid w:val="000B10AE"/>
    <w:rsid w:val="000B1859"/>
    <w:rsid w:val="000D740B"/>
    <w:rsid w:val="000E28B1"/>
    <w:rsid w:val="000F1503"/>
    <w:rsid w:val="000F3606"/>
    <w:rsid w:val="001066BA"/>
    <w:rsid w:val="00125E73"/>
    <w:rsid w:val="001603F3"/>
    <w:rsid w:val="00193C7E"/>
    <w:rsid w:val="001B75F9"/>
    <w:rsid w:val="001C0E28"/>
    <w:rsid w:val="001D5B63"/>
    <w:rsid w:val="001D7D0E"/>
    <w:rsid w:val="001E247F"/>
    <w:rsid w:val="001E3071"/>
    <w:rsid w:val="002202FB"/>
    <w:rsid w:val="002237BD"/>
    <w:rsid w:val="0022458B"/>
    <w:rsid w:val="0022582F"/>
    <w:rsid w:val="00235185"/>
    <w:rsid w:val="002623B8"/>
    <w:rsid w:val="00262D35"/>
    <w:rsid w:val="00267FCB"/>
    <w:rsid w:val="00285468"/>
    <w:rsid w:val="002A1380"/>
    <w:rsid w:val="002B026F"/>
    <w:rsid w:val="002C6E1F"/>
    <w:rsid w:val="00311ED0"/>
    <w:rsid w:val="00340CC3"/>
    <w:rsid w:val="003418F2"/>
    <w:rsid w:val="0035599E"/>
    <w:rsid w:val="00390773"/>
    <w:rsid w:val="003A4848"/>
    <w:rsid w:val="003A5064"/>
    <w:rsid w:val="004049FE"/>
    <w:rsid w:val="00415F9F"/>
    <w:rsid w:val="00420054"/>
    <w:rsid w:val="0046125B"/>
    <w:rsid w:val="0046699B"/>
    <w:rsid w:val="00474447"/>
    <w:rsid w:val="004758C7"/>
    <w:rsid w:val="00481094"/>
    <w:rsid w:val="004836A6"/>
    <w:rsid w:val="00485274"/>
    <w:rsid w:val="00490B43"/>
    <w:rsid w:val="004B5115"/>
    <w:rsid w:val="004E3080"/>
    <w:rsid w:val="005129CB"/>
    <w:rsid w:val="005252E9"/>
    <w:rsid w:val="00526A84"/>
    <w:rsid w:val="00527A63"/>
    <w:rsid w:val="0053605F"/>
    <w:rsid w:val="00540B7E"/>
    <w:rsid w:val="00543167"/>
    <w:rsid w:val="00563430"/>
    <w:rsid w:val="005C2FAA"/>
    <w:rsid w:val="005C68E3"/>
    <w:rsid w:val="005D2AD1"/>
    <w:rsid w:val="005E09AB"/>
    <w:rsid w:val="005E4FDD"/>
    <w:rsid w:val="005E77F3"/>
    <w:rsid w:val="005F0564"/>
    <w:rsid w:val="005F2B60"/>
    <w:rsid w:val="005F3048"/>
    <w:rsid w:val="00607652"/>
    <w:rsid w:val="00630ACD"/>
    <w:rsid w:val="006351C5"/>
    <w:rsid w:val="0065013B"/>
    <w:rsid w:val="0065184F"/>
    <w:rsid w:val="006728F4"/>
    <w:rsid w:val="00677784"/>
    <w:rsid w:val="00677C30"/>
    <w:rsid w:val="006B6F63"/>
    <w:rsid w:val="006C0B78"/>
    <w:rsid w:val="006D0C64"/>
    <w:rsid w:val="006D555D"/>
    <w:rsid w:val="006E5D64"/>
    <w:rsid w:val="006F14EF"/>
    <w:rsid w:val="00700A42"/>
    <w:rsid w:val="00710084"/>
    <w:rsid w:val="00717EB7"/>
    <w:rsid w:val="00747424"/>
    <w:rsid w:val="00755BB4"/>
    <w:rsid w:val="007569B2"/>
    <w:rsid w:val="00764B09"/>
    <w:rsid w:val="00783464"/>
    <w:rsid w:val="0078723B"/>
    <w:rsid w:val="0079113A"/>
    <w:rsid w:val="00793B67"/>
    <w:rsid w:val="007A1067"/>
    <w:rsid w:val="007A2E60"/>
    <w:rsid w:val="007B715B"/>
    <w:rsid w:val="007C3256"/>
    <w:rsid w:val="007C4AC0"/>
    <w:rsid w:val="007E1BBB"/>
    <w:rsid w:val="008002A2"/>
    <w:rsid w:val="00855410"/>
    <w:rsid w:val="00866E1F"/>
    <w:rsid w:val="00873932"/>
    <w:rsid w:val="008847EE"/>
    <w:rsid w:val="00892272"/>
    <w:rsid w:val="008E186F"/>
    <w:rsid w:val="008E44B0"/>
    <w:rsid w:val="008F7307"/>
    <w:rsid w:val="00906474"/>
    <w:rsid w:val="00911454"/>
    <w:rsid w:val="00911D1A"/>
    <w:rsid w:val="0091284C"/>
    <w:rsid w:val="0092068E"/>
    <w:rsid w:val="0093087C"/>
    <w:rsid w:val="0093618E"/>
    <w:rsid w:val="0097447A"/>
    <w:rsid w:val="0099021D"/>
    <w:rsid w:val="00990462"/>
    <w:rsid w:val="009C745F"/>
    <w:rsid w:val="009E25A4"/>
    <w:rsid w:val="009E366C"/>
    <w:rsid w:val="009E3ED6"/>
    <w:rsid w:val="009E7874"/>
    <w:rsid w:val="009F3E7F"/>
    <w:rsid w:val="00A00B88"/>
    <w:rsid w:val="00A07C01"/>
    <w:rsid w:val="00A1552A"/>
    <w:rsid w:val="00A44669"/>
    <w:rsid w:val="00A742D4"/>
    <w:rsid w:val="00A80067"/>
    <w:rsid w:val="00A973D2"/>
    <w:rsid w:val="00AB4DDF"/>
    <w:rsid w:val="00AD15FD"/>
    <w:rsid w:val="00AD1AD7"/>
    <w:rsid w:val="00AE69E8"/>
    <w:rsid w:val="00AF0493"/>
    <w:rsid w:val="00AF1F90"/>
    <w:rsid w:val="00B05CC8"/>
    <w:rsid w:val="00B06D6B"/>
    <w:rsid w:val="00B123DB"/>
    <w:rsid w:val="00B1386E"/>
    <w:rsid w:val="00B2240F"/>
    <w:rsid w:val="00B3017F"/>
    <w:rsid w:val="00B61A7E"/>
    <w:rsid w:val="00B62A67"/>
    <w:rsid w:val="00B66169"/>
    <w:rsid w:val="00B74C17"/>
    <w:rsid w:val="00B80257"/>
    <w:rsid w:val="00B845D7"/>
    <w:rsid w:val="00BA4327"/>
    <w:rsid w:val="00BA5EFA"/>
    <w:rsid w:val="00BC2CEC"/>
    <w:rsid w:val="00BC402D"/>
    <w:rsid w:val="00BD2904"/>
    <w:rsid w:val="00BD2A7C"/>
    <w:rsid w:val="00BD4CE8"/>
    <w:rsid w:val="00BD5D7F"/>
    <w:rsid w:val="00BE1412"/>
    <w:rsid w:val="00BE241F"/>
    <w:rsid w:val="00BE4569"/>
    <w:rsid w:val="00BE5C97"/>
    <w:rsid w:val="00C135A2"/>
    <w:rsid w:val="00C242AE"/>
    <w:rsid w:val="00C24F59"/>
    <w:rsid w:val="00C3357C"/>
    <w:rsid w:val="00C36E3D"/>
    <w:rsid w:val="00C42E8D"/>
    <w:rsid w:val="00C44734"/>
    <w:rsid w:val="00C605BD"/>
    <w:rsid w:val="00C6259E"/>
    <w:rsid w:val="00C765EA"/>
    <w:rsid w:val="00C84DE0"/>
    <w:rsid w:val="00C90D51"/>
    <w:rsid w:val="00CC478A"/>
    <w:rsid w:val="00CD0FA9"/>
    <w:rsid w:val="00CE2A74"/>
    <w:rsid w:val="00CF7724"/>
    <w:rsid w:val="00D01E1A"/>
    <w:rsid w:val="00D0346C"/>
    <w:rsid w:val="00D14D37"/>
    <w:rsid w:val="00D2159E"/>
    <w:rsid w:val="00D24B31"/>
    <w:rsid w:val="00D3189E"/>
    <w:rsid w:val="00D62AF0"/>
    <w:rsid w:val="00D65CF7"/>
    <w:rsid w:val="00D716B9"/>
    <w:rsid w:val="00D75F60"/>
    <w:rsid w:val="00D847B3"/>
    <w:rsid w:val="00DB5D6C"/>
    <w:rsid w:val="00DC2913"/>
    <w:rsid w:val="00DC7D12"/>
    <w:rsid w:val="00DD726F"/>
    <w:rsid w:val="00DF2899"/>
    <w:rsid w:val="00DF2EF0"/>
    <w:rsid w:val="00E05506"/>
    <w:rsid w:val="00E07827"/>
    <w:rsid w:val="00E1007F"/>
    <w:rsid w:val="00E25F73"/>
    <w:rsid w:val="00E46DD3"/>
    <w:rsid w:val="00E501A9"/>
    <w:rsid w:val="00E513A5"/>
    <w:rsid w:val="00E679D4"/>
    <w:rsid w:val="00E73CAE"/>
    <w:rsid w:val="00E761FD"/>
    <w:rsid w:val="00EA4A48"/>
    <w:rsid w:val="00EA6669"/>
    <w:rsid w:val="00EC5781"/>
    <w:rsid w:val="00EC5FED"/>
    <w:rsid w:val="00EF3C44"/>
    <w:rsid w:val="00F03B8D"/>
    <w:rsid w:val="00F10C0C"/>
    <w:rsid w:val="00F12777"/>
    <w:rsid w:val="00F16726"/>
    <w:rsid w:val="00F17516"/>
    <w:rsid w:val="00F2035A"/>
    <w:rsid w:val="00F30C4D"/>
    <w:rsid w:val="00F458BB"/>
    <w:rsid w:val="00F53D2E"/>
    <w:rsid w:val="00F55D97"/>
    <w:rsid w:val="00F6655E"/>
    <w:rsid w:val="00F72B71"/>
    <w:rsid w:val="00F72CE6"/>
    <w:rsid w:val="00FA392F"/>
    <w:rsid w:val="00FA79D1"/>
    <w:rsid w:val="00FB46F6"/>
    <w:rsid w:val="00FC1DF9"/>
    <w:rsid w:val="00F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678</Words>
  <Characters>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EVA</cp:lastModifiedBy>
  <cp:revision>5</cp:revision>
  <dcterms:created xsi:type="dcterms:W3CDTF">2013-09-11T20:35:00Z</dcterms:created>
  <dcterms:modified xsi:type="dcterms:W3CDTF">2013-12-13T08:57:00Z</dcterms:modified>
</cp:coreProperties>
</file>